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3E5A5" w14:textId="77777777" w:rsidR="00B559BD" w:rsidRPr="0057795D" w:rsidRDefault="00ED2176">
      <w:pPr>
        <w:autoSpaceDE w:val="0"/>
        <w:autoSpaceDN w:val="0"/>
        <w:adjustRightInd w:val="0"/>
        <w:rPr>
          <w:rFonts w:ascii="Verdana" w:hAnsi="Verdana"/>
          <w:b/>
          <w:bCs/>
          <w:color w:val="01ACA4"/>
          <w:sz w:val="144"/>
          <w:szCs w:val="80"/>
        </w:rPr>
      </w:pPr>
      <w:bookmarkStart w:id="0" w:name="_GoBack"/>
      <w:bookmarkEnd w:id="0"/>
      <w:r>
        <w:rPr>
          <w:rFonts w:ascii="Verdana" w:hAnsi="Verdana"/>
          <w:b/>
          <w:bCs/>
          <w:noProof/>
          <w:color w:val="01ACA4"/>
          <w:sz w:val="144"/>
          <w:szCs w:val="80"/>
        </w:rPr>
        <w:drawing>
          <wp:anchor distT="0" distB="0" distL="114300" distR="114300" simplePos="0" relativeHeight="251656704" behindDoc="0" locked="0" layoutInCell="1" allowOverlap="1" wp14:anchorId="309BF0E2" wp14:editId="6974E2FE">
            <wp:simplePos x="0" y="0"/>
            <wp:positionH relativeFrom="column">
              <wp:posOffset>3344545</wp:posOffset>
            </wp:positionH>
            <wp:positionV relativeFrom="paragraph">
              <wp:posOffset>132080</wp:posOffset>
            </wp:positionV>
            <wp:extent cx="6878955" cy="1846580"/>
            <wp:effectExtent l="0" t="0" r="0" b="1270"/>
            <wp:wrapNone/>
            <wp:docPr id="5" name="Picture 5" descr="Maastro_clinic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astro_clinic_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184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E55" w:rsidRPr="0057795D">
        <w:rPr>
          <w:rFonts w:ascii="Verdana" w:hAnsi="Verdana"/>
          <w:b/>
          <w:bCs/>
          <w:color w:val="01ACA4"/>
          <w:sz w:val="144"/>
          <w:szCs w:val="80"/>
        </w:rPr>
        <w:t xml:space="preserve"> </w:t>
      </w:r>
      <w:r>
        <w:rPr>
          <w:rFonts w:ascii="Verdana" w:hAnsi="Verdana"/>
          <w:b/>
          <w:bCs/>
          <w:noProof/>
          <w:color w:val="01ACA4"/>
          <w:sz w:val="144"/>
          <w:szCs w:val="80"/>
        </w:rPr>
        <mc:AlternateContent>
          <mc:Choice Requires="wpc">
            <w:drawing>
              <wp:inline distT="0" distB="0" distL="0" distR="0" wp14:anchorId="443522C2" wp14:editId="45834950">
                <wp:extent cx="9258300" cy="22860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EE3F4DC" id="Canvas 2" o:spid="_x0000_s1026" editas="canvas" style="width:729pt;height:180pt;mso-position-horizontal-relative:char;mso-position-vertical-relative:line" coordsize="92583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BYR+rdAAAABgEAAA8AAABkcnMv&#10;ZG93bnJldi54bWxMj1FLwzAUhd8F/0O4gi/ikrmtlK7pEEEQwQc3hT2mzV1TTW5Kk27135v5Ml8O&#10;HM7lnO+Wm8lZdsQhdJ4kzGcCGFLjdUethI/d830OLERFWllPKOEHA2yq66tSFdqf6B2P29iyVEKh&#10;UBJMjH3BeWgMOhVmvkdK2cEPTsVkh5brQZ1SubP8QYiMO9VRWjCqxyeDzfd2dBJem+zua16Pe5e/&#10;fZrFyu5f4m4p5e3N9LgGFnGKl2M44yd0qBJT7UfSgVkJ6ZH4p+dsucqTryUsMiGAVyX/j1/9Ag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IBYR+r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583;height:2286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4F0DB7E4" w14:textId="77777777" w:rsidR="0034422B" w:rsidRPr="0057795D" w:rsidRDefault="00ED2176" w:rsidP="00F40D3A">
      <w:pPr>
        <w:autoSpaceDE w:val="0"/>
        <w:autoSpaceDN w:val="0"/>
        <w:adjustRightInd w:val="0"/>
        <w:jc w:val="center"/>
        <w:rPr>
          <w:rFonts w:ascii="Verdana" w:hAnsi="Verdana"/>
          <w:color w:val="000080"/>
        </w:rPr>
      </w:pPr>
      <w:r>
        <w:rPr>
          <w:rFonts w:ascii="Verdana" w:hAnsi="Verdana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A05DEC" wp14:editId="1B401B1A">
                <wp:simplePos x="0" y="0"/>
                <wp:positionH relativeFrom="column">
                  <wp:posOffset>800100</wp:posOffset>
                </wp:positionH>
                <wp:positionV relativeFrom="paragraph">
                  <wp:posOffset>78105</wp:posOffset>
                </wp:positionV>
                <wp:extent cx="8456295" cy="2190750"/>
                <wp:effectExtent l="0" t="0" r="190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6295" cy="2190750"/>
                        </a:xfrm>
                        <a:prstGeom prst="rect">
                          <a:avLst/>
                        </a:prstGeom>
                        <a:solidFill>
                          <a:srgbClr val="01AC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C6B4C" w14:textId="77777777" w:rsidR="009547CC" w:rsidRDefault="00690CDB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‘</w:t>
                            </w:r>
                            <w:r w:rsidR="009547CC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Refereer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’ lunch meeting</w:t>
                            </w:r>
                            <w:r w:rsidR="009547CC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 xml:space="preserve"> </w:t>
                            </w:r>
                          </w:p>
                          <w:p w14:paraId="458CF496" w14:textId="13F499B3" w:rsidR="00D93C47" w:rsidRDefault="00D72B4D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0</w:t>
                            </w:r>
                            <w:r w:rsidR="008C13B4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-</w:t>
                            </w:r>
                            <w:r w:rsidR="008C13B4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09</w:t>
                            </w:r>
                            <w:r w:rsidR="0057795D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-</w:t>
                            </w:r>
                            <w:r w:rsidR="006163E2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201</w:t>
                            </w:r>
                            <w:r w:rsidR="0052567F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8</w:t>
                            </w:r>
                            <w:r w:rsidR="00690CDB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 xml:space="preserve"> </w:t>
                            </w:r>
                          </w:p>
                          <w:p w14:paraId="4B8FFE40" w14:textId="0F763F17" w:rsidR="004746B5" w:rsidRDefault="00690CDB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120"/>
                                <w:szCs w:val="1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12.00h</w:t>
                            </w:r>
                            <w:r w:rsidR="00D25297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- 1</w:t>
                            </w:r>
                            <w:r w:rsidR="00D16BF4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3.0</w:t>
                            </w:r>
                            <w:r w:rsidR="00D93C47">
                              <w:rPr>
                                <w:rFonts w:ascii="Verdana" w:hAnsi="Verdana"/>
                                <w:b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  <w:t>0h</w:t>
                            </w:r>
                          </w:p>
                          <w:p w14:paraId="6E19BC55" w14:textId="77777777" w:rsidR="004746B5" w:rsidRPr="00D97AD8" w:rsidRDefault="004746B5" w:rsidP="003442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100"/>
                                <w:szCs w:val="10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20"/>
                                <w:szCs w:val="1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20"/>
                                <w:szCs w:val="120"/>
                                <w:lang w:val="en-US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05DE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6.15pt;width:665.85pt;height:1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" fillcolor="#01aca4" stroked="f">
                <v:textbox>
                  <w:txbxContent>
                    <w:p w14:paraId="055C6B4C" w14:textId="77777777" w:rsidR="009547CC" w:rsidRDefault="00690CDB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‘</w:t>
                      </w:r>
                      <w:proofErr w:type="spellStart"/>
                      <w:r w:rsidR="009547CC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Refereer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’ lunch meeting</w:t>
                      </w:r>
                      <w:r w:rsidR="009547CC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 xml:space="preserve"> </w:t>
                      </w:r>
                    </w:p>
                    <w:p w14:paraId="458CF496" w14:textId="13F499B3" w:rsidR="00D93C47" w:rsidRDefault="00D72B4D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0</w:t>
                      </w:r>
                      <w:r w:rsidR="008C13B4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5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-</w:t>
                      </w:r>
                      <w:r w:rsidR="008C13B4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09</w:t>
                      </w:r>
                      <w:r w:rsidR="0057795D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-</w:t>
                      </w:r>
                      <w:r w:rsidR="006163E2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201</w:t>
                      </w:r>
                      <w:r w:rsidR="0052567F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8</w:t>
                      </w:r>
                      <w:r w:rsidR="00690CDB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 xml:space="preserve"> </w:t>
                      </w:r>
                    </w:p>
                    <w:p w14:paraId="4B8FFE40" w14:textId="0F763F17" w:rsidR="004746B5" w:rsidRDefault="00690CDB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120"/>
                          <w:szCs w:val="12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12.00h</w:t>
                      </w:r>
                      <w:r w:rsidR="00D25297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- 1</w:t>
                      </w:r>
                      <w:r w:rsidR="00D16BF4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3.0</w:t>
                      </w:r>
                      <w:r w:rsidR="00D93C47">
                        <w:rPr>
                          <w:rFonts w:ascii="Verdana" w:hAnsi="Verdana"/>
                          <w:b/>
                          <w:color w:val="FFFFFF"/>
                          <w:sz w:val="90"/>
                          <w:szCs w:val="90"/>
                          <w:lang w:val="en-US"/>
                        </w:rPr>
                        <w:t>0h</w:t>
                      </w:r>
                    </w:p>
                    <w:p w14:paraId="6E19BC55" w14:textId="77777777" w:rsidR="004746B5" w:rsidRPr="00D97AD8" w:rsidRDefault="004746B5" w:rsidP="0034422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100"/>
                          <w:szCs w:val="100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120"/>
                          <w:szCs w:val="12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b/>
                          <w:color w:val="FFFFFF"/>
                          <w:sz w:val="120"/>
                          <w:szCs w:val="120"/>
                          <w:lang w:val="en-US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C549492" w14:textId="77777777" w:rsidR="004746B5" w:rsidRPr="0057795D" w:rsidRDefault="004746B5" w:rsidP="000247E1">
      <w:pPr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color w:val="365F91"/>
          <w:sz w:val="48"/>
          <w:szCs w:val="48"/>
          <w:lang w:eastAsia="en-US"/>
        </w:rPr>
      </w:pPr>
      <w:r w:rsidRPr="0057795D">
        <w:rPr>
          <w:rFonts w:ascii="Verdana" w:hAnsi="Verdana" w:cs="Arial"/>
          <w:b/>
          <w:color w:val="365F91"/>
          <w:sz w:val="48"/>
          <w:szCs w:val="48"/>
          <w:lang w:eastAsia="en-US"/>
        </w:rPr>
        <w:t>Welkom en introductie</w:t>
      </w:r>
    </w:p>
    <w:p w14:paraId="33D490B6" w14:textId="77777777" w:rsidR="004746B5" w:rsidRPr="00791A12" w:rsidRDefault="004746B5" w:rsidP="004746B5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0"/>
          <w:szCs w:val="44"/>
          <w:lang w:eastAsia="en-US"/>
        </w:rPr>
      </w:pPr>
      <w:r w:rsidRPr="00791A12">
        <w:rPr>
          <w:rFonts w:ascii="Verdana" w:hAnsi="Verdana" w:cs="Arial"/>
          <w:bCs/>
          <w:color w:val="365F91"/>
          <w:sz w:val="40"/>
          <w:szCs w:val="44"/>
          <w:lang w:eastAsia="en-US"/>
        </w:rPr>
        <w:t>Philippe Lambin</w:t>
      </w:r>
    </w:p>
    <w:p w14:paraId="7CC070A1" w14:textId="77777777" w:rsidR="004746B5" w:rsidRPr="00791A12" w:rsidRDefault="004746B5" w:rsidP="004746B5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52"/>
          <w:lang w:eastAsia="en-US"/>
        </w:rPr>
      </w:pPr>
    </w:p>
    <w:p w14:paraId="7DADBA82" w14:textId="77777777" w:rsidR="009547CC" w:rsidRPr="00791A12" w:rsidRDefault="009547CC" w:rsidP="004746B5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52"/>
          <w:lang w:eastAsia="en-US"/>
        </w:rPr>
      </w:pPr>
    </w:p>
    <w:p w14:paraId="0CD90E55" w14:textId="77777777" w:rsidR="00C053FA" w:rsidRPr="00791A12" w:rsidRDefault="00C053FA" w:rsidP="00C053FA">
      <w:pPr>
        <w:autoSpaceDE w:val="0"/>
        <w:autoSpaceDN w:val="0"/>
        <w:adjustRightInd w:val="0"/>
        <w:rPr>
          <w:rFonts w:ascii="Verdana" w:hAnsi="Verdana" w:cs="Arial"/>
          <w:b/>
          <w:color w:val="365F91"/>
          <w:sz w:val="60"/>
          <w:szCs w:val="60"/>
          <w:lang w:eastAsia="en-US"/>
        </w:rPr>
      </w:pPr>
    </w:p>
    <w:p w14:paraId="018C24CE" w14:textId="0270D469" w:rsidR="00C90D07" w:rsidRPr="00791A12" w:rsidRDefault="00C90D07" w:rsidP="00D72B4D">
      <w:pPr>
        <w:autoSpaceDE w:val="0"/>
        <w:autoSpaceDN w:val="0"/>
        <w:adjustRightInd w:val="0"/>
        <w:rPr>
          <w:rFonts w:ascii="Verdana" w:hAnsi="Verdana" w:cs="Arial"/>
          <w:b/>
          <w:color w:val="365F91"/>
          <w:sz w:val="60"/>
          <w:szCs w:val="60"/>
          <w:lang w:eastAsia="en-US"/>
        </w:rPr>
      </w:pPr>
    </w:p>
    <w:p w14:paraId="36A85778" w14:textId="77777777" w:rsidR="00D72B4D" w:rsidRPr="00791A12" w:rsidRDefault="00D72B4D" w:rsidP="00BD3FCE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365F91"/>
          <w:sz w:val="60"/>
          <w:szCs w:val="60"/>
          <w:lang w:eastAsia="en-US"/>
        </w:rPr>
      </w:pPr>
    </w:p>
    <w:p w14:paraId="798BAFDF" w14:textId="209216EA" w:rsidR="006D46AC" w:rsidRPr="008C13B4" w:rsidRDefault="009547CC" w:rsidP="002D5149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365F91"/>
          <w:sz w:val="60"/>
          <w:szCs w:val="60"/>
          <w:lang w:eastAsia="en-US"/>
        </w:rPr>
      </w:pPr>
      <w:r w:rsidRPr="008C13B4">
        <w:rPr>
          <w:rFonts w:ascii="Verdana" w:hAnsi="Verdana" w:cs="Arial"/>
          <w:b/>
          <w:color w:val="365F91"/>
          <w:sz w:val="60"/>
          <w:szCs w:val="60"/>
          <w:lang w:eastAsia="en-US"/>
        </w:rPr>
        <w:t>Introduction</w:t>
      </w:r>
    </w:p>
    <w:p w14:paraId="1F85DEF5" w14:textId="77777777" w:rsidR="002D5149" w:rsidRPr="008C13B4" w:rsidRDefault="002D5149" w:rsidP="002D5149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365F91"/>
          <w:sz w:val="60"/>
          <w:szCs w:val="60"/>
          <w:lang w:eastAsia="en-US"/>
        </w:rPr>
      </w:pPr>
    </w:p>
    <w:p w14:paraId="7EE70567" w14:textId="376C4032" w:rsidR="006D46AC" w:rsidRDefault="0052567F" w:rsidP="00BD3FCE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  <w:r w:rsidRPr="008C13B4">
        <w:rPr>
          <w:rFonts w:ascii="Verdana" w:hAnsi="Verdana" w:cs="Arial"/>
          <w:bCs/>
          <w:color w:val="365F91"/>
          <w:sz w:val="48"/>
          <w:szCs w:val="44"/>
          <w:lang w:eastAsia="en-US"/>
        </w:rPr>
        <w:t>Arjan Groot</w:t>
      </w:r>
    </w:p>
    <w:p w14:paraId="4EE796C4" w14:textId="77777777" w:rsidR="008C13B4" w:rsidRPr="008C13B4" w:rsidRDefault="008C13B4" w:rsidP="00BD3FCE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</w:p>
    <w:p w14:paraId="26D94060" w14:textId="0D59F486" w:rsidR="00B806AD" w:rsidRPr="008C13B4" w:rsidRDefault="00B806AD" w:rsidP="00096EC2">
      <w:pPr>
        <w:autoSpaceDE w:val="0"/>
        <w:autoSpaceDN w:val="0"/>
        <w:adjustRightInd w:val="0"/>
        <w:rPr>
          <w:rFonts w:ascii="Verdana" w:hAnsi="Verdana" w:cs="Arial"/>
          <w:bCs/>
          <w:color w:val="365F91"/>
          <w:sz w:val="48"/>
          <w:szCs w:val="44"/>
          <w:lang w:eastAsia="en-US"/>
        </w:rPr>
      </w:pPr>
    </w:p>
    <w:p w14:paraId="026AD113" w14:textId="77777777" w:rsidR="008C13B4" w:rsidRPr="008C13B4" w:rsidRDefault="008C13B4" w:rsidP="008C13B4">
      <w:pPr>
        <w:jc w:val="center"/>
        <w:rPr>
          <w:rFonts w:ascii="Verdana" w:hAnsi="Verdana"/>
          <w:b/>
          <w:color w:val="365F91"/>
          <w:sz w:val="60"/>
          <w:szCs w:val="60"/>
          <w:lang w:val="en-GB" w:eastAsia="en-US"/>
        </w:rPr>
      </w:pPr>
      <w:r w:rsidRPr="008C13B4">
        <w:rPr>
          <w:rFonts w:ascii="Verdana" w:hAnsi="Verdana"/>
          <w:b/>
          <w:color w:val="365F91"/>
          <w:sz w:val="60"/>
          <w:szCs w:val="60"/>
          <w:lang w:val="en-GB" w:eastAsia="en-US"/>
        </w:rPr>
        <w:t>“MedPhoton imaging ring: first impressions”</w:t>
      </w:r>
    </w:p>
    <w:p w14:paraId="20919DA8" w14:textId="6C91F5CF" w:rsidR="00791A12" w:rsidRPr="008C13B4" w:rsidRDefault="00791A12" w:rsidP="008C13B4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4"/>
          <w:lang w:val="en-GB" w:eastAsia="en-US"/>
        </w:rPr>
      </w:pPr>
    </w:p>
    <w:p w14:paraId="44515DA3" w14:textId="258FC235" w:rsidR="008C13B4" w:rsidRPr="008C13B4" w:rsidRDefault="008C13B4" w:rsidP="008C13B4">
      <w:pPr>
        <w:jc w:val="center"/>
        <w:rPr>
          <w:rFonts w:ascii="Verdana" w:hAnsi="Verdana" w:cs="Arial"/>
          <w:bCs/>
          <w:color w:val="365F91"/>
          <w:sz w:val="48"/>
          <w:szCs w:val="44"/>
          <w:lang w:val="en-GB" w:eastAsia="en-US"/>
        </w:rPr>
      </w:pPr>
      <w:r w:rsidRPr="008C13B4">
        <w:rPr>
          <w:rFonts w:ascii="Verdana" w:hAnsi="Verdana" w:cs="Arial"/>
          <w:bCs/>
          <w:color w:val="365F91"/>
          <w:sz w:val="48"/>
          <w:szCs w:val="44"/>
          <w:lang w:val="en-GB" w:eastAsia="en-US"/>
        </w:rPr>
        <w:t>Gabriel Fonseca</w:t>
      </w:r>
    </w:p>
    <w:p w14:paraId="3BA5959E" w14:textId="272B837F" w:rsidR="00C272DB" w:rsidRDefault="00C272DB" w:rsidP="0052567F">
      <w:pPr>
        <w:jc w:val="center"/>
        <w:rPr>
          <w:rFonts w:ascii="Verdana" w:hAnsi="Verdana" w:cs="Arial"/>
          <w:bCs/>
          <w:color w:val="365F91"/>
          <w:sz w:val="48"/>
          <w:szCs w:val="44"/>
          <w:lang w:val="en-GB" w:eastAsia="en-US"/>
        </w:rPr>
      </w:pPr>
    </w:p>
    <w:p w14:paraId="4D9D6B91" w14:textId="52491094" w:rsidR="008C13B4" w:rsidRPr="008C13B4" w:rsidRDefault="008C13B4" w:rsidP="0052567F">
      <w:pPr>
        <w:jc w:val="center"/>
        <w:rPr>
          <w:rFonts w:ascii="Verdana" w:hAnsi="Verdana" w:cs="Arial"/>
          <w:bCs/>
          <w:color w:val="365F91"/>
          <w:sz w:val="48"/>
          <w:szCs w:val="44"/>
          <w:lang w:val="en-GB" w:eastAsia="en-US"/>
        </w:rPr>
      </w:pPr>
    </w:p>
    <w:p w14:paraId="75C2EA37" w14:textId="77777777" w:rsidR="008C13B4" w:rsidRPr="008C13B4" w:rsidRDefault="008C13B4" w:rsidP="008C13B4">
      <w:pPr>
        <w:jc w:val="center"/>
        <w:rPr>
          <w:rFonts w:ascii="Verdana" w:hAnsi="Verdana"/>
          <w:b/>
          <w:color w:val="365F91"/>
          <w:sz w:val="60"/>
          <w:szCs w:val="60"/>
          <w:lang w:val="en-GB" w:eastAsia="en-US"/>
        </w:rPr>
      </w:pPr>
      <w:r w:rsidRPr="008C13B4">
        <w:rPr>
          <w:rFonts w:ascii="Verdana" w:hAnsi="Verdana"/>
          <w:b/>
          <w:color w:val="365F91"/>
          <w:sz w:val="60"/>
          <w:szCs w:val="60"/>
          <w:lang w:val="en-GB" w:eastAsia="en-US"/>
        </w:rPr>
        <w:t>Radiotherapy After Primary CHEMotherapy (RAPCHEM) for Breast Cancer</w:t>
      </w:r>
      <w:r w:rsidRPr="008C13B4">
        <w:rPr>
          <w:rFonts w:ascii="Verdana" w:hAnsi="Verdana"/>
          <w:b/>
          <w:color w:val="365F91"/>
          <w:sz w:val="60"/>
          <w:szCs w:val="60"/>
          <w:lang w:val="en-GB" w:eastAsia="en-US"/>
        </w:rPr>
        <w:br/>
        <w:t>First results on protocol adherence</w:t>
      </w:r>
    </w:p>
    <w:p w14:paraId="737084C6" w14:textId="175FD3B2" w:rsidR="00096EC2" w:rsidRPr="00F2784A" w:rsidRDefault="00096EC2" w:rsidP="0052567F">
      <w:pPr>
        <w:jc w:val="center"/>
        <w:rPr>
          <w:rFonts w:ascii="Verdana" w:hAnsi="Verdana" w:cs="Arial"/>
          <w:bCs/>
          <w:color w:val="365F91"/>
          <w:sz w:val="48"/>
          <w:szCs w:val="44"/>
          <w:lang w:val="en-GB" w:eastAsia="en-US"/>
        </w:rPr>
      </w:pPr>
    </w:p>
    <w:p w14:paraId="4A02A0D3" w14:textId="4CCB1D2F" w:rsidR="0001311E" w:rsidRPr="00F2784A" w:rsidRDefault="008C13B4" w:rsidP="00BB697E">
      <w:pPr>
        <w:jc w:val="center"/>
        <w:rPr>
          <w:rFonts w:ascii="Calibri" w:hAnsi="Calibri" w:cs="Calibri"/>
          <w:sz w:val="22"/>
          <w:szCs w:val="22"/>
          <w:lang w:val="en-GB" w:eastAsia="en-US"/>
        </w:rPr>
      </w:pPr>
      <w:r>
        <w:rPr>
          <w:rFonts w:ascii="Verdana" w:hAnsi="Verdana" w:cs="Arial"/>
          <w:bCs/>
          <w:color w:val="365F91"/>
          <w:sz w:val="48"/>
          <w:szCs w:val="44"/>
          <w:lang w:val="en-GB" w:eastAsia="en-US"/>
        </w:rPr>
        <w:t>Liesbeth Boersma</w:t>
      </w:r>
    </w:p>
    <w:p w14:paraId="02B0EFA5" w14:textId="580DF174" w:rsidR="0001311E" w:rsidRDefault="0001311E" w:rsidP="0095533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1ACA4"/>
          <w:sz w:val="72"/>
          <w:szCs w:val="72"/>
          <w:lang w:val="en-GB"/>
        </w:rPr>
      </w:pPr>
    </w:p>
    <w:p w14:paraId="29F4DA5D" w14:textId="77777777" w:rsidR="008C13B4" w:rsidRPr="00F2784A" w:rsidRDefault="008C13B4" w:rsidP="0095533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1ACA4"/>
          <w:sz w:val="72"/>
          <w:szCs w:val="72"/>
          <w:lang w:val="en-GB"/>
        </w:rPr>
      </w:pPr>
    </w:p>
    <w:p w14:paraId="750C059D" w14:textId="61E0A899" w:rsidR="00501C94" w:rsidRPr="00A77C16" w:rsidRDefault="008F6065" w:rsidP="0095533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1ACA4"/>
          <w:sz w:val="72"/>
          <w:szCs w:val="72"/>
        </w:rPr>
      </w:pPr>
      <w:r w:rsidRPr="00A77C16">
        <w:rPr>
          <w:rFonts w:ascii="Verdana" w:hAnsi="Verdana"/>
          <w:b/>
          <w:bCs/>
          <w:color w:val="01ACA4"/>
          <w:sz w:val="72"/>
          <w:szCs w:val="72"/>
        </w:rPr>
        <w:t>C</w:t>
      </w:r>
      <w:r w:rsidR="004022E6" w:rsidRPr="00A77C16">
        <w:rPr>
          <w:rFonts w:ascii="Verdana" w:hAnsi="Verdana"/>
          <w:b/>
          <w:bCs/>
          <w:color w:val="01ACA4"/>
          <w:sz w:val="72"/>
          <w:szCs w:val="72"/>
        </w:rPr>
        <w:t>onferenceroom</w:t>
      </w:r>
    </w:p>
    <w:p w14:paraId="69404B0C" w14:textId="77777777" w:rsidR="00C053FA" w:rsidRPr="00A77C16" w:rsidRDefault="00C053FA" w:rsidP="00955339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8"/>
          <w:lang w:eastAsia="en-US"/>
        </w:rPr>
      </w:pPr>
    </w:p>
    <w:p w14:paraId="628C04AB" w14:textId="77777777" w:rsidR="00690CDB" w:rsidRPr="00A77C16" w:rsidRDefault="00690CDB" w:rsidP="00955339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365F91"/>
          <w:sz w:val="48"/>
          <w:szCs w:val="48"/>
          <w:lang w:eastAsia="en-US"/>
        </w:rPr>
      </w:pPr>
    </w:p>
    <w:sectPr w:rsidR="00690CDB" w:rsidRPr="00A77C16" w:rsidSect="00C84B6E">
      <w:pgSz w:w="16840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66"/>
    <w:rsid w:val="0001311E"/>
    <w:rsid w:val="000247E1"/>
    <w:rsid w:val="000339A5"/>
    <w:rsid w:val="00037D7A"/>
    <w:rsid w:val="00051EB5"/>
    <w:rsid w:val="00057B79"/>
    <w:rsid w:val="000859BD"/>
    <w:rsid w:val="00096EC2"/>
    <w:rsid w:val="000B18E1"/>
    <w:rsid w:val="000F229D"/>
    <w:rsid w:val="001154CA"/>
    <w:rsid w:val="001253DF"/>
    <w:rsid w:val="0012591C"/>
    <w:rsid w:val="001263C2"/>
    <w:rsid w:val="001536BD"/>
    <w:rsid w:val="001638D4"/>
    <w:rsid w:val="00172FC4"/>
    <w:rsid w:val="001802FF"/>
    <w:rsid w:val="001A20F0"/>
    <w:rsid w:val="001C50A9"/>
    <w:rsid w:val="001C52DA"/>
    <w:rsid w:val="001F386F"/>
    <w:rsid w:val="001F48B4"/>
    <w:rsid w:val="001F73AA"/>
    <w:rsid w:val="002434B5"/>
    <w:rsid w:val="00245FC2"/>
    <w:rsid w:val="0025769F"/>
    <w:rsid w:val="00260F9A"/>
    <w:rsid w:val="00297D37"/>
    <w:rsid w:val="002D5149"/>
    <w:rsid w:val="002D5B95"/>
    <w:rsid w:val="002D753E"/>
    <w:rsid w:val="003251FD"/>
    <w:rsid w:val="003266FE"/>
    <w:rsid w:val="00340572"/>
    <w:rsid w:val="0034422B"/>
    <w:rsid w:val="00360FD1"/>
    <w:rsid w:val="00370E37"/>
    <w:rsid w:val="00374730"/>
    <w:rsid w:val="0037689F"/>
    <w:rsid w:val="0037698C"/>
    <w:rsid w:val="003778AE"/>
    <w:rsid w:val="00386AA4"/>
    <w:rsid w:val="003B22BC"/>
    <w:rsid w:val="003D00BD"/>
    <w:rsid w:val="003D269A"/>
    <w:rsid w:val="003E35E0"/>
    <w:rsid w:val="003E71C0"/>
    <w:rsid w:val="004022E6"/>
    <w:rsid w:val="0041643C"/>
    <w:rsid w:val="0043656B"/>
    <w:rsid w:val="00440C9D"/>
    <w:rsid w:val="00444EFB"/>
    <w:rsid w:val="004746B5"/>
    <w:rsid w:val="00481868"/>
    <w:rsid w:val="004C6637"/>
    <w:rsid w:val="004C774E"/>
    <w:rsid w:val="004E2329"/>
    <w:rsid w:val="004E3741"/>
    <w:rsid w:val="004E60A8"/>
    <w:rsid w:val="00500AD3"/>
    <w:rsid w:val="00501C94"/>
    <w:rsid w:val="00521589"/>
    <w:rsid w:val="0052567F"/>
    <w:rsid w:val="00532B9D"/>
    <w:rsid w:val="005520B9"/>
    <w:rsid w:val="005607B8"/>
    <w:rsid w:val="0057795D"/>
    <w:rsid w:val="00592FD8"/>
    <w:rsid w:val="005A6A73"/>
    <w:rsid w:val="005C14BB"/>
    <w:rsid w:val="006002C0"/>
    <w:rsid w:val="0060079F"/>
    <w:rsid w:val="006163E2"/>
    <w:rsid w:val="00665611"/>
    <w:rsid w:val="006741FA"/>
    <w:rsid w:val="00690CDB"/>
    <w:rsid w:val="006A68E7"/>
    <w:rsid w:val="006C7840"/>
    <w:rsid w:val="006D1227"/>
    <w:rsid w:val="006D46AC"/>
    <w:rsid w:val="006D6002"/>
    <w:rsid w:val="006E39DA"/>
    <w:rsid w:val="007003D2"/>
    <w:rsid w:val="00721B96"/>
    <w:rsid w:val="00726266"/>
    <w:rsid w:val="0073032D"/>
    <w:rsid w:val="007337CA"/>
    <w:rsid w:val="00791A12"/>
    <w:rsid w:val="007968E6"/>
    <w:rsid w:val="007A77C1"/>
    <w:rsid w:val="007B4CF8"/>
    <w:rsid w:val="007C2C36"/>
    <w:rsid w:val="007F6C33"/>
    <w:rsid w:val="00815D6B"/>
    <w:rsid w:val="00826B61"/>
    <w:rsid w:val="00854E1A"/>
    <w:rsid w:val="00861CB2"/>
    <w:rsid w:val="008800F2"/>
    <w:rsid w:val="00892DA3"/>
    <w:rsid w:val="008A4DDC"/>
    <w:rsid w:val="008C13B4"/>
    <w:rsid w:val="008E3417"/>
    <w:rsid w:val="008F6065"/>
    <w:rsid w:val="00903062"/>
    <w:rsid w:val="009106EF"/>
    <w:rsid w:val="009106F2"/>
    <w:rsid w:val="009262F3"/>
    <w:rsid w:val="009547CC"/>
    <w:rsid w:val="00955339"/>
    <w:rsid w:val="00972789"/>
    <w:rsid w:val="0099319E"/>
    <w:rsid w:val="009B6615"/>
    <w:rsid w:val="009C2998"/>
    <w:rsid w:val="009C61B0"/>
    <w:rsid w:val="00A01A08"/>
    <w:rsid w:val="00A0359A"/>
    <w:rsid w:val="00A06324"/>
    <w:rsid w:val="00A26C4D"/>
    <w:rsid w:val="00A360A0"/>
    <w:rsid w:val="00A401D3"/>
    <w:rsid w:val="00A50BC0"/>
    <w:rsid w:val="00A558E5"/>
    <w:rsid w:val="00A75A57"/>
    <w:rsid w:val="00A77704"/>
    <w:rsid w:val="00A77C16"/>
    <w:rsid w:val="00AC65D2"/>
    <w:rsid w:val="00AC7E63"/>
    <w:rsid w:val="00AF73CE"/>
    <w:rsid w:val="00B0711A"/>
    <w:rsid w:val="00B13C76"/>
    <w:rsid w:val="00B315A2"/>
    <w:rsid w:val="00B32E7D"/>
    <w:rsid w:val="00B3667D"/>
    <w:rsid w:val="00B37796"/>
    <w:rsid w:val="00B37B92"/>
    <w:rsid w:val="00B5337D"/>
    <w:rsid w:val="00B559BD"/>
    <w:rsid w:val="00B57696"/>
    <w:rsid w:val="00B74E1D"/>
    <w:rsid w:val="00B806AD"/>
    <w:rsid w:val="00B81412"/>
    <w:rsid w:val="00B85C2E"/>
    <w:rsid w:val="00BA1290"/>
    <w:rsid w:val="00BA6830"/>
    <w:rsid w:val="00BB697E"/>
    <w:rsid w:val="00BC25A5"/>
    <w:rsid w:val="00BD3FCE"/>
    <w:rsid w:val="00BD5E55"/>
    <w:rsid w:val="00C013A8"/>
    <w:rsid w:val="00C053FA"/>
    <w:rsid w:val="00C12A31"/>
    <w:rsid w:val="00C176ED"/>
    <w:rsid w:val="00C24D82"/>
    <w:rsid w:val="00C272DB"/>
    <w:rsid w:val="00C365B6"/>
    <w:rsid w:val="00C44B3A"/>
    <w:rsid w:val="00C84B6E"/>
    <w:rsid w:val="00C90D07"/>
    <w:rsid w:val="00C96CBC"/>
    <w:rsid w:val="00CE2BCC"/>
    <w:rsid w:val="00CF0114"/>
    <w:rsid w:val="00CF0DA8"/>
    <w:rsid w:val="00D0140F"/>
    <w:rsid w:val="00D16BF4"/>
    <w:rsid w:val="00D25297"/>
    <w:rsid w:val="00D45FE8"/>
    <w:rsid w:val="00D72B4D"/>
    <w:rsid w:val="00D923ED"/>
    <w:rsid w:val="00D93C47"/>
    <w:rsid w:val="00D95344"/>
    <w:rsid w:val="00D97AD8"/>
    <w:rsid w:val="00DB7102"/>
    <w:rsid w:val="00E03DBD"/>
    <w:rsid w:val="00E111B7"/>
    <w:rsid w:val="00E11DAC"/>
    <w:rsid w:val="00E17276"/>
    <w:rsid w:val="00E60B5D"/>
    <w:rsid w:val="00E632E3"/>
    <w:rsid w:val="00EA0484"/>
    <w:rsid w:val="00EB1213"/>
    <w:rsid w:val="00EC17CF"/>
    <w:rsid w:val="00EC2043"/>
    <w:rsid w:val="00ED2176"/>
    <w:rsid w:val="00F041CF"/>
    <w:rsid w:val="00F04F76"/>
    <w:rsid w:val="00F25A7E"/>
    <w:rsid w:val="00F2784A"/>
    <w:rsid w:val="00F40D3A"/>
    <w:rsid w:val="00F907A4"/>
    <w:rsid w:val="00FB4516"/>
    <w:rsid w:val="00FB5880"/>
    <w:rsid w:val="00FB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859a6,#01aca4"/>
    </o:shapedefaults>
    <o:shapelayout v:ext="edit">
      <o:idmap v:ext="edit" data="1"/>
    </o:shapelayout>
  </w:shapeDefaults>
  <w:decimalSymbol w:val=","/>
  <w:listSeparator w:val=";"/>
  <w14:docId w14:val="425ACD40"/>
  <w15:docId w15:val="{7A59ED5F-A615-4F83-9AC0-C799FD17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color w:val="01ACA4"/>
      <w:sz w:val="96"/>
      <w:szCs w:val="64"/>
      <w:lang w:val="en-GB"/>
    </w:rPr>
  </w:style>
  <w:style w:type="paragraph" w:styleId="Heading5">
    <w:name w:val="heading 5"/>
    <w:basedOn w:val="Normal"/>
    <w:next w:val="Normal"/>
    <w:qFormat/>
    <w:rsid w:val="00F40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40D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rFonts w:ascii="Verdana" w:hAnsi="Verdana"/>
      <w:b/>
      <w:bCs/>
      <w:color w:val="01ACA4"/>
      <w:sz w:val="120"/>
      <w:szCs w:val="80"/>
      <w:lang w:val="en-GB"/>
    </w:rPr>
  </w:style>
  <w:style w:type="paragraph" w:styleId="BalloonText">
    <w:name w:val="Balloon Text"/>
    <w:basedOn w:val="Normal"/>
    <w:semiHidden/>
    <w:rsid w:val="00125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0D3A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Hyperlink">
    <w:name w:val="Hyperlink"/>
    <w:rsid w:val="00F40D3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A129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290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basedOn w:val="Normal"/>
    <w:uiPriority w:val="1"/>
    <w:qFormat/>
    <w:rsid w:val="00A558E5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053FA"/>
    <w:rPr>
      <w:b/>
      <w:bCs/>
      <w:i w:val="0"/>
      <w:iCs w:val="0"/>
    </w:rPr>
  </w:style>
  <w:style w:type="character" w:customStyle="1" w:styleId="st1">
    <w:name w:val="st1"/>
    <w:basedOn w:val="DefaultParagraphFont"/>
    <w:rsid w:val="00C053FA"/>
  </w:style>
  <w:style w:type="character" w:customStyle="1" w:styleId="Heading1Char">
    <w:name w:val="Heading 1 Char"/>
    <w:basedOn w:val="DefaultParagraphFont"/>
    <w:link w:val="Heading1"/>
    <w:rsid w:val="00C053FA"/>
    <w:rPr>
      <w:rFonts w:ascii="Verdana" w:hAnsi="Verdana"/>
      <w:b/>
      <w:bCs/>
      <w:color w:val="01ACA4"/>
      <w:sz w:val="96"/>
      <w:szCs w:val="64"/>
      <w:lang w:val="en-GB"/>
    </w:rPr>
  </w:style>
  <w:style w:type="paragraph" w:styleId="NormalWeb">
    <w:name w:val="Normal (Web)"/>
    <w:basedOn w:val="Normal"/>
    <w:uiPriority w:val="99"/>
    <w:semiHidden/>
    <w:unhideWhenUsed/>
    <w:rsid w:val="00096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D9714231.dotm</Template>
  <TotalTime>1</TotalTime>
  <Pages>3</Pages>
  <Words>31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Klachtencommissie ongewenste omgangsvormen</vt:lpstr>
    </vt:vector>
  </TitlesOfParts>
  <Company>Fam. de Vree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Klachtencommissie ongewenste omgangsvormen</dc:title>
  <dc:creator>Marij Mommers</dc:creator>
  <cp:lastModifiedBy>Olga Mirck</cp:lastModifiedBy>
  <cp:revision>2</cp:revision>
  <cp:lastPrinted>2018-07-24T07:07:00Z</cp:lastPrinted>
  <dcterms:created xsi:type="dcterms:W3CDTF">2018-08-13T09:57:00Z</dcterms:created>
  <dcterms:modified xsi:type="dcterms:W3CDTF">2018-08-13T09:57:00Z</dcterms:modified>
</cp:coreProperties>
</file>